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D2B1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029FCD6F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4798DBD6" w14:textId="77777777"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14:paraId="4E3689A5" w14:textId="77777777"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 w14:paraId="74142C1E" w14:textId="77777777">
        <w:tc>
          <w:tcPr>
            <w:tcW w:w="1080" w:type="dxa"/>
            <w:vAlign w:val="center"/>
          </w:tcPr>
          <w:p w14:paraId="1D4B54D0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E01692E" w14:textId="77777777"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43001-215/2021-1</w:t>
            </w:r>
            <w:r w:rsidR="00F128B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472CFDB3" w14:textId="77777777"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0D9CC3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43AB6C" w14:textId="77777777"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 w14:paraId="4E9CCA50" w14:textId="77777777">
        <w:tc>
          <w:tcPr>
            <w:tcW w:w="1080" w:type="dxa"/>
            <w:vAlign w:val="center"/>
          </w:tcPr>
          <w:p w14:paraId="44ED6B97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34560E3" w14:textId="77777777" w:rsidR="00424A5A" w:rsidRPr="00A9263F" w:rsidRDefault="009840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7A2C6EB" w14:textId="77777777"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B61923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6EF1F9D" w14:textId="77777777"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14:paraId="700A37B3" w14:textId="77777777"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307C9A8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6CD02724" w14:textId="77777777"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14:paraId="087A8C9D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60711250" w14:textId="77777777"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14:paraId="6CD87880" w14:textId="77777777"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793C6DA" w14:textId="77777777"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B4078E2" w14:textId="77777777"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 w14:paraId="5A87C769" w14:textId="77777777">
        <w:tc>
          <w:tcPr>
            <w:tcW w:w="9288" w:type="dxa"/>
          </w:tcPr>
          <w:p w14:paraId="436A27DB" w14:textId="77777777"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14:paraId="25F9F298" w14:textId="77777777"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0DC76D5" w14:textId="77777777"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4C7730B" w14:textId="77777777" w:rsidR="00A9263F" w:rsidRPr="00B24C22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24C22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14:paraId="1295202D" w14:textId="77777777" w:rsidR="00E813F4" w:rsidRPr="00B24C22" w:rsidRDefault="009840E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24C2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</w:t>
      </w:r>
      <w:r w:rsidR="007176A5" w:rsidRPr="00B24C22">
        <w:rPr>
          <w:rFonts w:ascii="Tahoma" w:hAnsi="Tahoma" w:cs="Tahoma"/>
          <w:b/>
          <w:color w:val="333333"/>
          <w:szCs w:val="20"/>
          <w:shd w:val="clear" w:color="auto" w:fill="FFFFFF"/>
        </w:rPr>
        <w:t>.08</w:t>
      </w:r>
      <w:r w:rsidR="00A9263F" w:rsidRPr="00B24C2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128BE" w:rsidRPr="00B24C22">
        <w:rPr>
          <w:rFonts w:ascii="Tahoma" w:hAnsi="Tahoma" w:cs="Tahoma"/>
          <w:b/>
          <w:color w:val="333333"/>
          <w:szCs w:val="20"/>
          <w:shd w:val="clear" w:color="auto" w:fill="FFFFFF"/>
        </w:rPr>
        <w:t>11:00</w:t>
      </w:r>
    </w:p>
    <w:p w14:paraId="7E001FA5" w14:textId="77777777" w:rsidR="00E813F4" w:rsidRPr="00B24C2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24C22">
        <w:rPr>
          <w:rFonts w:ascii="Tahoma" w:hAnsi="Tahoma" w:cs="Tahoma"/>
          <w:b/>
          <w:szCs w:val="20"/>
        </w:rPr>
        <w:t>Vprašanje:</w:t>
      </w:r>
    </w:p>
    <w:p w14:paraId="65CAF576" w14:textId="77777777" w:rsidR="00E813F4" w:rsidRPr="00B24C2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637A37C" w14:textId="77777777" w:rsidR="00B7406D" w:rsidRPr="00B24C22" w:rsidRDefault="00F128BE" w:rsidP="00F128BE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B24C22">
        <w:rPr>
          <w:rFonts w:ascii="Tahoma" w:hAnsi="Tahoma" w:cs="Tahoma"/>
          <w:color w:val="333333"/>
          <w:szCs w:val="20"/>
        </w:rPr>
        <w:t>Spoštovani!</w:t>
      </w:r>
      <w:r w:rsidRPr="00B24C22">
        <w:rPr>
          <w:rFonts w:ascii="Tahoma" w:hAnsi="Tahoma" w:cs="Tahoma"/>
          <w:color w:val="333333"/>
          <w:szCs w:val="20"/>
        </w:rPr>
        <w:br/>
      </w:r>
      <w:r w:rsidRPr="00B24C22">
        <w:rPr>
          <w:rFonts w:ascii="Tahoma" w:hAnsi="Tahoma" w:cs="Tahoma"/>
          <w:color w:val="333333"/>
          <w:szCs w:val="20"/>
        </w:rPr>
        <w:br/>
        <w:t>PODPORNI ZIDOVI:</w:t>
      </w:r>
      <w:r w:rsidRPr="00B24C22">
        <w:rPr>
          <w:rFonts w:ascii="Tahoma" w:hAnsi="Tahoma" w:cs="Tahoma"/>
          <w:color w:val="333333"/>
          <w:szCs w:val="20"/>
        </w:rPr>
        <w:br/>
        <w:t xml:space="preserve">Postavke: </w:t>
      </w:r>
      <w:r w:rsidRPr="00B24C22">
        <w:rPr>
          <w:rFonts w:ascii="Tahoma" w:hAnsi="Tahoma" w:cs="Tahoma"/>
          <w:color w:val="333333"/>
          <w:szCs w:val="20"/>
        </w:rPr>
        <w:br/>
        <w:t>- Zasipanje z naravno pridobljeno lahko zemljino (zasip stožcev pred zidom)</w:t>
      </w:r>
      <w:r w:rsidRPr="00B24C22">
        <w:rPr>
          <w:rFonts w:ascii="Tahoma" w:hAnsi="Tahoma" w:cs="Tahoma"/>
          <w:color w:val="333333"/>
          <w:szCs w:val="20"/>
        </w:rPr>
        <w:br/>
        <w:t xml:space="preserve">- Vgrajevanje klinov iz zrnate kamnine - 3. kategorije (zasip klina izza zidu z </w:t>
      </w:r>
      <w:proofErr w:type="spellStart"/>
      <w:r w:rsidRPr="00B24C22">
        <w:rPr>
          <w:rFonts w:ascii="Tahoma" w:hAnsi="Tahoma" w:cs="Tahoma"/>
          <w:color w:val="333333"/>
          <w:szCs w:val="20"/>
        </w:rPr>
        <w:t>utjevanjem</w:t>
      </w:r>
      <w:proofErr w:type="spellEnd"/>
      <w:r w:rsidRPr="00B24C22">
        <w:rPr>
          <w:rFonts w:ascii="Tahoma" w:hAnsi="Tahoma" w:cs="Tahoma"/>
          <w:color w:val="333333"/>
          <w:szCs w:val="20"/>
        </w:rPr>
        <w:t xml:space="preserve"> do nivoja planuma zg. ustroja ceste)</w:t>
      </w:r>
      <w:r w:rsidRPr="00B24C22">
        <w:rPr>
          <w:rFonts w:ascii="Tahoma" w:hAnsi="Tahoma" w:cs="Tahoma"/>
          <w:color w:val="333333"/>
          <w:szCs w:val="20"/>
        </w:rPr>
        <w:br/>
        <w:t>- Zasipanje z naravno pridobljeno lahko zemljino (zasip temeljev in zidov)</w:t>
      </w:r>
      <w:r w:rsidRPr="00B24C22">
        <w:rPr>
          <w:rFonts w:ascii="Tahoma" w:hAnsi="Tahoma" w:cs="Tahoma"/>
          <w:color w:val="333333"/>
          <w:szCs w:val="20"/>
        </w:rPr>
        <w:br/>
      </w:r>
      <w:r w:rsidRPr="00B24C22">
        <w:rPr>
          <w:rFonts w:ascii="Tahoma" w:hAnsi="Tahoma" w:cs="Tahoma"/>
          <w:color w:val="333333"/>
          <w:szCs w:val="20"/>
        </w:rPr>
        <w:br/>
        <w:t>Naravno pridobljena lahka zemljina in zrnata kamnina 3. KTG : lahko uporabimo izkopni material ali material iz kamnoloma</w:t>
      </w:r>
      <w:r w:rsidRPr="00B24C22">
        <w:rPr>
          <w:rFonts w:ascii="Tahoma" w:hAnsi="Tahoma" w:cs="Tahoma"/>
          <w:color w:val="333333"/>
          <w:szCs w:val="20"/>
        </w:rPr>
        <w:br/>
      </w:r>
      <w:r w:rsidRPr="00B24C22">
        <w:rPr>
          <w:rFonts w:ascii="Tahoma" w:hAnsi="Tahoma" w:cs="Tahoma"/>
          <w:color w:val="333333"/>
          <w:szCs w:val="20"/>
        </w:rPr>
        <w:br/>
        <w:t>Hvala in lep pozdrav</w:t>
      </w:r>
    </w:p>
    <w:p w14:paraId="0F8789F1" w14:textId="77777777" w:rsidR="00F128BE" w:rsidRPr="00B24C22" w:rsidRDefault="00F128BE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DC39760" w14:textId="77777777" w:rsidR="00E813F4" w:rsidRPr="00B24C2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B24C22">
        <w:rPr>
          <w:rFonts w:ascii="Tahoma" w:hAnsi="Tahoma" w:cs="Tahoma"/>
          <w:b/>
          <w:szCs w:val="20"/>
        </w:rPr>
        <w:t>Odgovor:</w:t>
      </w:r>
    </w:p>
    <w:p w14:paraId="339319E3" w14:textId="77777777" w:rsidR="00E813F4" w:rsidRPr="00B24C2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</w:p>
    <w:p w14:paraId="2D54F567" w14:textId="2E0D6AF9" w:rsidR="00E813F4" w:rsidRPr="00B24C22" w:rsidRDefault="00014ED2" w:rsidP="00741972">
      <w:pPr>
        <w:pStyle w:val="EndnoteText"/>
        <w:rPr>
          <w:rFonts w:ascii="Tahoma" w:hAnsi="Tahoma" w:cs="Tahoma"/>
          <w:szCs w:val="20"/>
        </w:rPr>
      </w:pPr>
      <w:r w:rsidRPr="00B24C22">
        <w:rPr>
          <w:rFonts w:ascii="Tahoma" w:hAnsi="Tahoma" w:cs="Tahoma"/>
          <w:szCs w:val="20"/>
        </w:rPr>
        <w:t>Za vse postavke: postavke zajemajo »vključno z dobavo iz gramoznice ali kamnoloma«.</w:t>
      </w:r>
    </w:p>
    <w:bookmarkEnd w:id="0"/>
    <w:p w14:paraId="2F574563" w14:textId="77777777" w:rsidR="00556816" w:rsidRPr="00B24C22" w:rsidRDefault="00556816" w:rsidP="00741972">
      <w:pPr>
        <w:rPr>
          <w:rFonts w:ascii="Tahoma" w:hAnsi="Tahoma" w:cs="Tahoma"/>
          <w:sz w:val="20"/>
          <w:szCs w:val="20"/>
        </w:rPr>
      </w:pPr>
    </w:p>
    <w:p w14:paraId="420DC00E" w14:textId="77777777" w:rsidR="00844DA5" w:rsidRPr="00B24C22" w:rsidRDefault="00844DA5" w:rsidP="00741972">
      <w:pPr>
        <w:rPr>
          <w:rFonts w:ascii="Tahoma" w:hAnsi="Tahoma" w:cs="Tahoma"/>
          <w:sz w:val="20"/>
          <w:szCs w:val="20"/>
        </w:rPr>
      </w:pPr>
    </w:p>
    <w:p w14:paraId="248DB1CE" w14:textId="77777777" w:rsidR="00844DA5" w:rsidRPr="00741972" w:rsidRDefault="00844DA5" w:rsidP="00741972">
      <w:pPr>
        <w:rPr>
          <w:rFonts w:ascii="Tahoma" w:hAnsi="Tahoma" w:cs="Tahoma"/>
          <w:sz w:val="20"/>
          <w:szCs w:val="20"/>
        </w:rPr>
      </w:pPr>
    </w:p>
    <w:sectPr w:rsidR="00844DA5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87059" w14:textId="77777777" w:rsidR="00DE7492" w:rsidRDefault="00DE7492">
      <w:r>
        <w:separator/>
      </w:r>
    </w:p>
  </w:endnote>
  <w:endnote w:type="continuationSeparator" w:id="0">
    <w:p w14:paraId="03E0682E" w14:textId="77777777" w:rsidR="00DE7492" w:rsidRDefault="00DE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88CF" w14:textId="77777777"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D0A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500A62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9D6EFE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5BDA10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6D80B1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92D96D8" w14:textId="492D178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24C2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4F1E24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E83AB8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E49A" w14:textId="77777777"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 wp14:anchorId="302A7AD7" wp14:editId="68B7611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 wp14:anchorId="5E14D180" wp14:editId="5FB5F80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 wp14:anchorId="62F9579F" wp14:editId="12A34D4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4879B7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222F" w14:textId="77777777" w:rsidR="00DE7492" w:rsidRDefault="00DE7492">
      <w:r>
        <w:separator/>
      </w:r>
    </w:p>
  </w:footnote>
  <w:footnote w:type="continuationSeparator" w:id="0">
    <w:p w14:paraId="50844DC7" w14:textId="77777777" w:rsidR="00DE7492" w:rsidRDefault="00DE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2FB14" w14:textId="77777777"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3CA9" w14:textId="77777777"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D367E" w14:textId="77777777"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B92D4C9" wp14:editId="0AF9E74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14ED2"/>
    <w:rsid w:val="000646A9"/>
    <w:rsid w:val="000952EA"/>
    <w:rsid w:val="000E6763"/>
    <w:rsid w:val="001836BB"/>
    <w:rsid w:val="001E7CB8"/>
    <w:rsid w:val="00216549"/>
    <w:rsid w:val="002452FD"/>
    <w:rsid w:val="002507C2"/>
    <w:rsid w:val="00290551"/>
    <w:rsid w:val="002F6EA9"/>
    <w:rsid w:val="003133A6"/>
    <w:rsid w:val="00314C97"/>
    <w:rsid w:val="003560E2"/>
    <w:rsid w:val="003579C0"/>
    <w:rsid w:val="00404078"/>
    <w:rsid w:val="00424A5A"/>
    <w:rsid w:val="0044323F"/>
    <w:rsid w:val="004B01D3"/>
    <w:rsid w:val="004B34B5"/>
    <w:rsid w:val="004C65F3"/>
    <w:rsid w:val="004C6833"/>
    <w:rsid w:val="004D502C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840E0"/>
    <w:rsid w:val="009B1FD9"/>
    <w:rsid w:val="009C69F8"/>
    <w:rsid w:val="00A05C73"/>
    <w:rsid w:val="00A17575"/>
    <w:rsid w:val="00A9263F"/>
    <w:rsid w:val="00AD3747"/>
    <w:rsid w:val="00B24C22"/>
    <w:rsid w:val="00B54772"/>
    <w:rsid w:val="00B7406D"/>
    <w:rsid w:val="00C278D6"/>
    <w:rsid w:val="00C35476"/>
    <w:rsid w:val="00CD3625"/>
    <w:rsid w:val="00DB7CDA"/>
    <w:rsid w:val="00DE7492"/>
    <w:rsid w:val="00E001D1"/>
    <w:rsid w:val="00E51016"/>
    <w:rsid w:val="00E54D19"/>
    <w:rsid w:val="00E66D5B"/>
    <w:rsid w:val="00E813F4"/>
    <w:rsid w:val="00EA1375"/>
    <w:rsid w:val="00ED7D56"/>
    <w:rsid w:val="00F128BE"/>
    <w:rsid w:val="00F21BA6"/>
    <w:rsid w:val="00F6599E"/>
    <w:rsid w:val="00F87D42"/>
    <w:rsid w:val="00FA1E40"/>
    <w:rsid w:val="00FA36B0"/>
    <w:rsid w:val="00FD2F12"/>
    <w:rsid w:val="00FD331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5E502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121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2021-08-10T07:45:00Z</cp:lastPrinted>
  <dcterms:created xsi:type="dcterms:W3CDTF">2021-08-02T09:30:00Z</dcterms:created>
  <dcterms:modified xsi:type="dcterms:W3CDTF">2021-08-10T07:45:00Z</dcterms:modified>
</cp:coreProperties>
</file>